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FF" w:rsidRDefault="00490349" w:rsidP="00EF0CF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167640</wp:posOffset>
            </wp:positionV>
            <wp:extent cx="5046345" cy="828675"/>
            <wp:effectExtent l="19050" t="0" r="1905" b="0"/>
            <wp:wrapTopAndBottom/>
            <wp:docPr id="2" name="Kép 2" descr="\\Delta\ps\ki ne dobd\javitasok\tif-ek\pes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lta\ps\ki ne dobd\javitasok\tif-ek\pest.wm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3C6">
        <w:t xml:space="preserve"> </w:t>
      </w:r>
      <w:r w:rsidR="00BE098B">
        <w:tab/>
      </w:r>
      <w:r w:rsidR="00BE098B">
        <w:tab/>
      </w:r>
      <w:r w:rsidR="00BE098B">
        <w:tab/>
      </w:r>
    </w:p>
    <w:p w:rsidR="00EF0CFF" w:rsidRPr="00EF0CFF" w:rsidRDefault="00EF0CFF" w:rsidP="00EF0CFF">
      <w:pPr>
        <w:jc w:val="center"/>
        <w:rPr>
          <w:b/>
          <w:sz w:val="26"/>
          <w:szCs w:val="26"/>
        </w:rPr>
      </w:pPr>
      <w:r w:rsidRPr="00EF0CFF">
        <w:rPr>
          <w:b/>
          <w:sz w:val="26"/>
          <w:szCs w:val="26"/>
        </w:rPr>
        <w:t>Jelentkezés vadhúsvizsgáló tanfolyamra és vizsgára</w:t>
      </w:r>
    </w:p>
    <w:p w:rsidR="00EF0CFF" w:rsidRPr="00EF0CFF" w:rsidRDefault="00EF0CFF" w:rsidP="00EF0CFF">
      <w:pPr>
        <w:rPr>
          <w:sz w:val="26"/>
          <w:szCs w:val="26"/>
        </w:rPr>
      </w:pPr>
    </w:p>
    <w:p w:rsidR="00EF0CFF" w:rsidRPr="00EF0CFF" w:rsidRDefault="00EF0CFF" w:rsidP="00EF0CFF">
      <w:pPr>
        <w:rPr>
          <w:sz w:val="26"/>
          <w:szCs w:val="26"/>
        </w:rPr>
      </w:pPr>
    </w:p>
    <w:p w:rsidR="00EF0CFF" w:rsidRPr="00EF0CFF" w:rsidRDefault="00EF0CFF" w:rsidP="00EF0CFF">
      <w:pPr>
        <w:jc w:val="center"/>
        <w:rPr>
          <w:sz w:val="26"/>
          <w:szCs w:val="26"/>
        </w:rPr>
      </w:pPr>
      <w:r w:rsidRPr="00EF0CFF">
        <w:rPr>
          <w:sz w:val="26"/>
          <w:szCs w:val="26"/>
        </w:rPr>
        <w:t xml:space="preserve">Alulírott  </w:t>
      </w:r>
    </w:p>
    <w:p w:rsidR="00EF0CFF" w:rsidRPr="00EF0CFF" w:rsidRDefault="00EF0CFF" w:rsidP="00EF0CFF">
      <w:pPr>
        <w:jc w:val="center"/>
        <w:rPr>
          <w:sz w:val="26"/>
          <w:szCs w:val="26"/>
        </w:rPr>
      </w:pPr>
    </w:p>
    <w:p w:rsidR="00EF0CFF" w:rsidRPr="00EF0CFF" w:rsidRDefault="00EF0CFF" w:rsidP="00EF0CFF">
      <w:pPr>
        <w:jc w:val="center"/>
        <w:rPr>
          <w:sz w:val="26"/>
          <w:szCs w:val="26"/>
        </w:rPr>
      </w:pPr>
    </w:p>
    <w:p w:rsidR="00EF0CFF" w:rsidRPr="00EF0CFF" w:rsidRDefault="00EF0CFF" w:rsidP="00EF0CFF">
      <w:pPr>
        <w:jc w:val="center"/>
        <w:rPr>
          <w:sz w:val="26"/>
          <w:szCs w:val="26"/>
        </w:rPr>
      </w:pPr>
      <w:r w:rsidRPr="00EF0CFF">
        <w:rPr>
          <w:sz w:val="26"/>
          <w:szCs w:val="26"/>
        </w:rPr>
        <w:t>…………………………………………………………………………………………. jelentkezem  a vadhúsvizsgálói tanfolyamra és vizsgára.</w:t>
      </w:r>
    </w:p>
    <w:p w:rsidR="00EF0CFF" w:rsidRPr="00EF0CFF" w:rsidRDefault="00EF0CFF" w:rsidP="00EF0CFF">
      <w:pPr>
        <w:rPr>
          <w:sz w:val="26"/>
          <w:szCs w:val="26"/>
        </w:rPr>
      </w:pPr>
    </w:p>
    <w:p w:rsidR="00EF0CFF" w:rsidRPr="00EF0CFF" w:rsidRDefault="00EF0CFF" w:rsidP="00EF0CFF">
      <w:pPr>
        <w:rPr>
          <w:sz w:val="26"/>
          <w:szCs w:val="26"/>
        </w:rPr>
      </w:pPr>
      <w:r w:rsidRPr="00EF0CFF">
        <w:rPr>
          <w:sz w:val="26"/>
          <w:szCs w:val="26"/>
        </w:rPr>
        <w:t>Szül. hely, idő:…………………………………………………………………………..</w:t>
      </w:r>
    </w:p>
    <w:p w:rsidR="00EF0CFF" w:rsidRPr="00EF0CFF" w:rsidRDefault="00EF0CFF" w:rsidP="00EF0CFF">
      <w:pPr>
        <w:rPr>
          <w:sz w:val="48"/>
          <w:szCs w:val="48"/>
        </w:rPr>
      </w:pPr>
    </w:p>
    <w:p w:rsidR="00EF0CFF" w:rsidRPr="00EF0CFF" w:rsidRDefault="00EF0CFF" w:rsidP="00EF0CFF">
      <w:pPr>
        <w:rPr>
          <w:sz w:val="26"/>
          <w:szCs w:val="26"/>
        </w:rPr>
      </w:pPr>
      <w:r w:rsidRPr="00EF0CFF">
        <w:rPr>
          <w:sz w:val="26"/>
          <w:szCs w:val="26"/>
        </w:rPr>
        <w:t>Anyja neve:……………………………………………………………………………...</w:t>
      </w:r>
    </w:p>
    <w:p w:rsidR="00EF0CFF" w:rsidRPr="00EF0CFF" w:rsidRDefault="00EF0CFF" w:rsidP="00EF0CFF">
      <w:pPr>
        <w:rPr>
          <w:sz w:val="48"/>
          <w:szCs w:val="48"/>
        </w:rPr>
      </w:pPr>
    </w:p>
    <w:p w:rsidR="00EF0CFF" w:rsidRPr="00EF0CFF" w:rsidRDefault="00EF0CFF" w:rsidP="00EF0CFF">
      <w:pPr>
        <w:rPr>
          <w:sz w:val="26"/>
          <w:szCs w:val="26"/>
        </w:rPr>
      </w:pPr>
      <w:r w:rsidRPr="00EF0CFF">
        <w:rPr>
          <w:sz w:val="26"/>
          <w:szCs w:val="26"/>
        </w:rPr>
        <w:t>Lakcím:………………………………………………………………………………….</w:t>
      </w:r>
    </w:p>
    <w:p w:rsidR="00EF0CFF" w:rsidRPr="00EF0CFF" w:rsidRDefault="00EF0CFF" w:rsidP="00EF0CFF">
      <w:pPr>
        <w:rPr>
          <w:sz w:val="48"/>
          <w:szCs w:val="48"/>
        </w:rPr>
      </w:pPr>
    </w:p>
    <w:p w:rsidR="00EF0CFF" w:rsidRPr="00EF0CFF" w:rsidRDefault="00EF0CFF" w:rsidP="00EF0CFF">
      <w:pPr>
        <w:rPr>
          <w:sz w:val="26"/>
          <w:szCs w:val="26"/>
        </w:rPr>
      </w:pPr>
      <w:r w:rsidRPr="00EF0CFF">
        <w:rPr>
          <w:sz w:val="26"/>
          <w:szCs w:val="26"/>
        </w:rPr>
        <w:t>Szem.ig.sz.:……………………………………………………………………………...</w:t>
      </w:r>
    </w:p>
    <w:p w:rsidR="00EF0CFF" w:rsidRPr="00EF0CFF" w:rsidRDefault="00EF0CFF" w:rsidP="00EF0CFF">
      <w:pPr>
        <w:rPr>
          <w:sz w:val="48"/>
          <w:szCs w:val="48"/>
        </w:rPr>
      </w:pPr>
    </w:p>
    <w:p w:rsidR="00EF0CFF" w:rsidRDefault="00EF0CFF" w:rsidP="00EF0CFF">
      <w:pPr>
        <w:rPr>
          <w:sz w:val="26"/>
          <w:szCs w:val="26"/>
        </w:rPr>
      </w:pPr>
      <w:r w:rsidRPr="00EF0CFF">
        <w:rPr>
          <w:sz w:val="26"/>
          <w:szCs w:val="26"/>
        </w:rPr>
        <w:t>Telefonszám:…………………………………………………………………………….</w:t>
      </w:r>
    </w:p>
    <w:p w:rsidR="00DB4451" w:rsidRDefault="00DB4451" w:rsidP="00EF0CFF">
      <w:pPr>
        <w:rPr>
          <w:sz w:val="26"/>
          <w:szCs w:val="26"/>
        </w:rPr>
      </w:pPr>
    </w:p>
    <w:p w:rsidR="00DB4451" w:rsidRDefault="00DB4451" w:rsidP="00EF0CFF">
      <w:pPr>
        <w:rPr>
          <w:sz w:val="26"/>
          <w:szCs w:val="26"/>
        </w:rPr>
      </w:pPr>
    </w:p>
    <w:p w:rsidR="00DB4451" w:rsidRDefault="00DB4451" w:rsidP="00EF0CFF">
      <w:pPr>
        <w:rPr>
          <w:sz w:val="26"/>
          <w:szCs w:val="26"/>
        </w:rPr>
      </w:pPr>
      <w:r>
        <w:rPr>
          <w:sz w:val="26"/>
          <w:szCs w:val="26"/>
        </w:rPr>
        <w:t>E-mail cím: ...……………………………………………………………………………</w:t>
      </w:r>
    </w:p>
    <w:p w:rsidR="00DB4451" w:rsidRDefault="00DB4451" w:rsidP="00EF0CFF">
      <w:pPr>
        <w:rPr>
          <w:sz w:val="26"/>
          <w:szCs w:val="26"/>
        </w:rPr>
      </w:pPr>
    </w:p>
    <w:p w:rsidR="00DB4451" w:rsidRDefault="00DB4451" w:rsidP="00EF0CFF">
      <w:pPr>
        <w:rPr>
          <w:sz w:val="26"/>
          <w:szCs w:val="26"/>
        </w:rPr>
      </w:pPr>
    </w:p>
    <w:p w:rsidR="00EF0CFF" w:rsidRDefault="00EF0CFF" w:rsidP="00EF0CFF">
      <w:pPr>
        <w:rPr>
          <w:sz w:val="26"/>
          <w:szCs w:val="26"/>
        </w:rPr>
      </w:pPr>
      <w:r w:rsidRPr="00EF0CFF">
        <w:rPr>
          <w:sz w:val="26"/>
          <w:szCs w:val="26"/>
        </w:rPr>
        <w:t>Vadászjegy szám:………………………………………………………</w:t>
      </w:r>
      <w:r w:rsidR="00DB4451">
        <w:rPr>
          <w:sz w:val="26"/>
          <w:szCs w:val="26"/>
        </w:rPr>
        <w:t>.</w:t>
      </w:r>
      <w:r w:rsidRPr="00EF0CFF">
        <w:rPr>
          <w:sz w:val="26"/>
          <w:szCs w:val="26"/>
        </w:rPr>
        <w:t>………………</w:t>
      </w:r>
    </w:p>
    <w:p w:rsidR="00EF0CFF" w:rsidRDefault="00EF0CFF" w:rsidP="00EF0CFF">
      <w:pPr>
        <w:rPr>
          <w:sz w:val="26"/>
          <w:szCs w:val="26"/>
        </w:rPr>
      </w:pPr>
    </w:p>
    <w:p w:rsidR="00EF0CFF" w:rsidRDefault="00EF0CFF" w:rsidP="00EF0CFF">
      <w:pPr>
        <w:rPr>
          <w:sz w:val="26"/>
          <w:szCs w:val="26"/>
        </w:rPr>
      </w:pPr>
    </w:p>
    <w:p w:rsidR="00EF0CFF" w:rsidRPr="00EF0CFF" w:rsidRDefault="00EF0CFF" w:rsidP="00EF0CFF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 számlát az alábbi névre és címre kérem: ……………………………………………………………………………………………………………………………………………………………………………………</w:t>
      </w:r>
    </w:p>
    <w:p w:rsidR="00EF0CFF" w:rsidRPr="00EF0CFF" w:rsidRDefault="00EF0CFF" w:rsidP="00EF0CFF">
      <w:pPr>
        <w:rPr>
          <w:sz w:val="26"/>
          <w:szCs w:val="26"/>
        </w:rPr>
      </w:pPr>
    </w:p>
    <w:p w:rsidR="00EF0CFF" w:rsidRPr="00EF0CFF" w:rsidRDefault="00EF0CFF" w:rsidP="00EF0CFF">
      <w:pPr>
        <w:rPr>
          <w:sz w:val="26"/>
          <w:szCs w:val="26"/>
        </w:rPr>
      </w:pPr>
      <w:r>
        <w:rPr>
          <w:sz w:val="26"/>
          <w:szCs w:val="26"/>
        </w:rPr>
        <w:t>…………………………</w:t>
      </w:r>
      <w:r w:rsidRPr="00EF0CFF">
        <w:rPr>
          <w:sz w:val="26"/>
          <w:szCs w:val="26"/>
        </w:rPr>
        <w:t>, 201</w:t>
      </w:r>
      <w:r w:rsidR="00534BAB">
        <w:rPr>
          <w:sz w:val="26"/>
          <w:szCs w:val="26"/>
        </w:rPr>
        <w:t>9</w:t>
      </w:r>
      <w:r w:rsidRPr="00EF0CFF">
        <w:rPr>
          <w:sz w:val="26"/>
          <w:szCs w:val="26"/>
        </w:rPr>
        <w:t>. ………………………</w:t>
      </w:r>
    </w:p>
    <w:p w:rsidR="00EF0CFF" w:rsidRDefault="00EF0CFF" w:rsidP="00EF0CFF">
      <w:pPr>
        <w:rPr>
          <w:sz w:val="26"/>
          <w:szCs w:val="26"/>
        </w:rPr>
      </w:pPr>
    </w:p>
    <w:p w:rsidR="00EF0CFF" w:rsidRPr="00EF0CFF" w:rsidRDefault="00EF0CFF" w:rsidP="00EF0CFF">
      <w:pPr>
        <w:rPr>
          <w:sz w:val="26"/>
          <w:szCs w:val="26"/>
        </w:rPr>
      </w:pPr>
    </w:p>
    <w:p w:rsidR="009057D0" w:rsidRDefault="00EF0CFF" w:rsidP="00EF0CFF">
      <w:pPr>
        <w:jc w:val="right"/>
      </w:pPr>
      <w:r w:rsidRPr="00EF0CFF">
        <w:rPr>
          <w:sz w:val="26"/>
          <w:szCs w:val="26"/>
        </w:rPr>
        <w:t>Aláírás:……………………………………………………....</w:t>
      </w:r>
    </w:p>
    <w:sectPr w:rsidR="0090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F2A52"/>
    <w:multiLevelType w:val="hybridMultilevel"/>
    <w:tmpl w:val="32905020"/>
    <w:lvl w:ilvl="0" w:tplc="59FEE9F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compat/>
  <w:rsids>
    <w:rsidRoot w:val="00733CB5"/>
    <w:rsid w:val="000171B0"/>
    <w:rsid w:val="00140D78"/>
    <w:rsid w:val="001418C2"/>
    <w:rsid w:val="001B7FC5"/>
    <w:rsid w:val="00220D6E"/>
    <w:rsid w:val="00256070"/>
    <w:rsid w:val="0030433A"/>
    <w:rsid w:val="00314EEC"/>
    <w:rsid w:val="003573C6"/>
    <w:rsid w:val="00372AE3"/>
    <w:rsid w:val="003922C4"/>
    <w:rsid w:val="00430E9E"/>
    <w:rsid w:val="00490349"/>
    <w:rsid w:val="004907D2"/>
    <w:rsid w:val="004B2963"/>
    <w:rsid w:val="004F5130"/>
    <w:rsid w:val="00534BAB"/>
    <w:rsid w:val="005822FC"/>
    <w:rsid w:val="005F7061"/>
    <w:rsid w:val="006305A6"/>
    <w:rsid w:val="00650780"/>
    <w:rsid w:val="006665DB"/>
    <w:rsid w:val="00674B88"/>
    <w:rsid w:val="006D4A96"/>
    <w:rsid w:val="00703DC3"/>
    <w:rsid w:val="00733CB5"/>
    <w:rsid w:val="007A12CE"/>
    <w:rsid w:val="00872532"/>
    <w:rsid w:val="00884EA5"/>
    <w:rsid w:val="008A5024"/>
    <w:rsid w:val="008D6102"/>
    <w:rsid w:val="009057D0"/>
    <w:rsid w:val="009673E3"/>
    <w:rsid w:val="009A639F"/>
    <w:rsid w:val="009D1183"/>
    <w:rsid w:val="00A80359"/>
    <w:rsid w:val="00AB019D"/>
    <w:rsid w:val="00AD197E"/>
    <w:rsid w:val="00B074CA"/>
    <w:rsid w:val="00B14B8A"/>
    <w:rsid w:val="00B70F4A"/>
    <w:rsid w:val="00B82756"/>
    <w:rsid w:val="00BC487A"/>
    <w:rsid w:val="00BE098B"/>
    <w:rsid w:val="00C22286"/>
    <w:rsid w:val="00C224E1"/>
    <w:rsid w:val="00C5342A"/>
    <w:rsid w:val="00C709CD"/>
    <w:rsid w:val="00CF1178"/>
    <w:rsid w:val="00CF6BB6"/>
    <w:rsid w:val="00D66192"/>
    <w:rsid w:val="00DB4451"/>
    <w:rsid w:val="00DE5B8D"/>
    <w:rsid w:val="00E021C3"/>
    <w:rsid w:val="00E47A22"/>
    <w:rsid w:val="00E90EF0"/>
    <w:rsid w:val="00EA4A29"/>
    <w:rsid w:val="00EC7B6E"/>
    <w:rsid w:val="00ED55B2"/>
    <w:rsid w:val="00ED56CB"/>
    <w:rsid w:val="00EF0CFF"/>
    <w:rsid w:val="00F52D5F"/>
    <w:rsid w:val="00F838C7"/>
    <w:rsid w:val="00F85130"/>
    <w:rsid w:val="00F96809"/>
    <w:rsid w:val="00FD2D6F"/>
    <w:rsid w:val="00FE5C56"/>
    <w:rsid w:val="00FF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4F5130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A63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9A639F"/>
    <w:rPr>
      <w:rFonts w:ascii="Segoe UI" w:hAnsi="Segoe UI" w:cs="Segoe UI"/>
      <w:sz w:val="18"/>
      <w:szCs w:val="18"/>
    </w:rPr>
  </w:style>
  <w:style w:type="character" w:customStyle="1" w:styleId="Feloldatlanmegemlts">
    <w:name w:val="Feloldatlan megemlítés"/>
    <w:uiPriority w:val="99"/>
    <w:semiHidden/>
    <w:unhideWhenUsed/>
    <w:rsid w:val="00B074C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29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Delta\ps\ki%20ne%20dobd\javitasok\tif-ek\pest.wm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\Application%20Data\Microsoft\Sablonok\kamara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kamara fejléc</Template>
  <TotalTime>2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Links>
    <vt:vector size="6" baseType="variant">
      <vt:variant>
        <vt:i4>2293768</vt:i4>
      </vt:variant>
      <vt:variant>
        <vt:i4>-1</vt:i4>
      </vt:variant>
      <vt:variant>
        <vt:i4>1026</vt:i4>
      </vt:variant>
      <vt:variant>
        <vt:i4>1</vt:i4>
      </vt:variant>
      <vt:variant>
        <vt:lpwstr>\\Delta\ps\ki ne dobd\javitasok\tif-ek\pest.wmf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OMVKPEST</cp:lastModifiedBy>
  <cp:revision>2</cp:revision>
  <cp:lastPrinted>2017-07-10T12:04:00Z</cp:lastPrinted>
  <dcterms:created xsi:type="dcterms:W3CDTF">2019-01-30T13:57:00Z</dcterms:created>
  <dcterms:modified xsi:type="dcterms:W3CDTF">2019-01-30T13:57:00Z</dcterms:modified>
</cp:coreProperties>
</file>